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5" w:rsidRPr="00BF0C96" w:rsidRDefault="00FB32C5" w:rsidP="00BF0C96"/>
    <w:p w:rsidR="00FB32C5" w:rsidRDefault="00FB32C5" w:rsidP="00BF0C96">
      <w:pPr>
        <w:jc w:val="right"/>
      </w:pPr>
      <w:r>
        <w:t xml:space="preserve">Skierniewice, dnia </w:t>
      </w:r>
      <w:r>
        <w:rPr>
          <w:color w:val="C0C0C0"/>
        </w:rPr>
        <w:t>___________</w:t>
      </w:r>
      <w:r>
        <w:t xml:space="preserve"> 2019 roku</w:t>
      </w:r>
    </w:p>
    <w:p w:rsidR="00FB32C5" w:rsidRDefault="00FB32C5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FB32C5" w:rsidRPr="004775E9" w:rsidRDefault="00FB32C5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(imię i nazwisko rodzic</w:t>
      </w:r>
      <w:r w:rsidRPr="004775E9">
        <w:rPr>
          <w:i/>
          <w:iCs/>
          <w:sz w:val="20"/>
          <w:szCs w:val="20"/>
        </w:rPr>
        <w:t>a / opiekuna prawnego)</w:t>
      </w:r>
    </w:p>
    <w:p w:rsidR="00FB32C5" w:rsidRDefault="00FB32C5" w:rsidP="00BF0C96">
      <w:pPr>
        <w:rPr>
          <w:sz w:val="20"/>
          <w:szCs w:val="20"/>
        </w:rPr>
      </w:pPr>
    </w:p>
    <w:p w:rsidR="00FB32C5" w:rsidRDefault="00FB32C5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FB32C5" w:rsidRPr="004775E9" w:rsidRDefault="00FB32C5" w:rsidP="00BF0C9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 rodzic</w:t>
      </w:r>
      <w:r w:rsidRPr="004775E9">
        <w:rPr>
          <w:i/>
          <w:iCs/>
          <w:sz w:val="20"/>
          <w:szCs w:val="20"/>
        </w:rPr>
        <w:t>a / opiekuna prawnego)</w:t>
      </w:r>
    </w:p>
    <w:p w:rsidR="00FB32C5" w:rsidRDefault="00FB32C5" w:rsidP="00BF0C96">
      <w:pPr>
        <w:rPr>
          <w:sz w:val="20"/>
          <w:szCs w:val="20"/>
        </w:rPr>
      </w:pPr>
    </w:p>
    <w:p w:rsidR="00FB32C5" w:rsidRDefault="00FB32C5" w:rsidP="00BF0C96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FB32C5" w:rsidRDefault="00FB32C5" w:rsidP="00BF0C96"/>
    <w:p w:rsidR="00FB32C5" w:rsidRDefault="00FB32C5" w:rsidP="00BF0C96"/>
    <w:p w:rsidR="00FB32C5" w:rsidRDefault="00FB32C5" w:rsidP="00BF0C96"/>
    <w:p w:rsidR="00FB32C5" w:rsidRPr="00BF0C96" w:rsidRDefault="00FB32C5" w:rsidP="00BF0C96"/>
    <w:p w:rsidR="00FB32C5" w:rsidRDefault="00FB32C5" w:rsidP="00BF0C96">
      <w:pPr>
        <w:jc w:val="center"/>
        <w:rPr>
          <w:b/>
          <w:bCs/>
        </w:rPr>
      </w:pPr>
      <w:r w:rsidRPr="00BF0C96">
        <w:rPr>
          <w:b/>
          <w:bCs/>
        </w:rPr>
        <w:t xml:space="preserve">OŚWIADCZENIE O </w:t>
      </w:r>
      <w:r>
        <w:rPr>
          <w:b/>
          <w:bCs/>
        </w:rPr>
        <w:t>UCZĘSZCZANIU RODZEŃSTWA</w:t>
      </w:r>
      <w:r w:rsidRPr="00BF0C96">
        <w:rPr>
          <w:b/>
          <w:bCs/>
        </w:rPr>
        <w:t xml:space="preserve"> KANDYDATA</w:t>
      </w:r>
      <w:bookmarkStart w:id="0" w:name="_GoBack"/>
      <w:bookmarkEnd w:id="0"/>
    </w:p>
    <w:p w:rsidR="00FB32C5" w:rsidRDefault="00FB32C5" w:rsidP="00BF0C96">
      <w:pPr>
        <w:jc w:val="center"/>
        <w:rPr>
          <w:b/>
          <w:bCs/>
        </w:rPr>
      </w:pPr>
      <w:r>
        <w:rPr>
          <w:b/>
          <w:bCs/>
        </w:rPr>
        <w:t>W ROKU SZKOLNYM, KTÓREGO DOTYCZY NABÓR,</w:t>
      </w:r>
    </w:p>
    <w:p w:rsidR="00FB32C5" w:rsidRPr="00BF0C96" w:rsidRDefault="00FB32C5" w:rsidP="00BF0C96">
      <w:pPr>
        <w:jc w:val="center"/>
        <w:rPr>
          <w:b/>
          <w:bCs/>
        </w:rPr>
      </w:pPr>
      <w:r>
        <w:rPr>
          <w:b/>
          <w:bCs/>
        </w:rPr>
        <w:t xml:space="preserve">DO TEGO SAMEGO PRZEDSZKOLA / ODDZIAŁU PRZEDSZKOLNEGO </w:t>
      </w:r>
      <w:r>
        <w:rPr>
          <w:b/>
          <w:bCs/>
        </w:rPr>
        <w:br/>
        <w:t>W SZKOLE PODSTAWOWEJ</w:t>
      </w:r>
    </w:p>
    <w:p w:rsidR="00FB32C5" w:rsidRPr="00BF0C96" w:rsidRDefault="00FB32C5" w:rsidP="00BF0C96"/>
    <w:p w:rsidR="00FB32C5" w:rsidRDefault="00FB32C5" w:rsidP="00BF0C96"/>
    <w:p w:rsidR="00FB32C5" w:rsidRDefault="00FB32C5" w:rsidP="00BF0C96"/>
    <w:p w:rsidR="00FB32C5" w:rsidRDefault="00FB32C5" w:rsidP="00BF0C96">
      <w:r w:rsidRPr="00BF0C96">
        <w:t xml:space="preserve">Ja, niżej podpisana/y, </w:t>
      </w:r>
      <w:r>
        <w:t>rodzic / opiekun prawny dziecka:</w:t>
      </w:r>
    </w:p>
    <w:p w:rsidR="00FB32C5" w:rsidRDefault="00FB32C5" w:rsidP="00BF0C96"/>
    <w:p w:rsidR="00FB32C5" w:rsidRDefault="00FB32C5" w:rsidP="00BF0C96">
      <w:pPr>
        <w:jc w:val="center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________________________________________________________________________________</w:t>
      </w:r>
    </w:p>
    <w:p w:rsidR="00FB32C5" w:rsidRPr="004775E9" w:rsidRDefault="00FB32C5" w:rsidP="00BF0C96">
      <w:pPr>
        <w:jc w:val="center"/>
        <w:rPr>
          <w:i/>
          <w:iCs/>
          <w:sz w:val="20"/>
          <w:szCs w:val="20"/>
        </w:rPr>
      </w:pPr>
      <w:r w:rsidRPr="004775E9">
        <w:rPr>
          <w:i/>
          <w:iCs/>
          <w:sz w:val="20"/>
          <w:szCs w:val="20"/>
        </w:rPr>
        <w:t>(imię i nazwisko kandydata)</w:t>
      </w:r>
    </w:p>
    <w:p w:rsidR="00FB32C5" w:rsidRPr="00BF0C96" w:rsidRDefault="00FB32C5" w:rsidP="00BF0C96"/>
    <w:p w:rsidR="00FB32C5" w:rsidRDefault="00FB32C5" w:rsidP="00BF0C96">
      <w:r>
        <w:t>o</w:t>
      </w:r>
      <w:r w:rsidRPr="00BF0C96">
        <w:t xml:space="preserve">świadczam, że </w:t>
      </w:r>
      <w:r>
        <w:t xml:space="preserve">rodzeństwo kandydata: </w:t>
      </w:r>
    </w:p>
    <w:p w:rsidR="00FB32C5" w:rsidRPr="0073076E" w:rsidRDefault="00FB32C5" w:rsidP="00DA48E3">
      <w:pPr>
        <w:numPr>
          <w:ilvl w:val="0"/>
          <w:numId w:val="1"/>
        </w:numPr>
        <w:spacing w:before="240"/>
        <w:ind w:left="714" w:hanging="357"/>
      </w:pPr>
      <w:r>
        <w:rPr>
          <w:color w:val="C0C0C0"/>
          <w:sz w:val="20"/>
          <w:szCs w:val="20"/>
        </w:rPr>
        <w:t xml:space="preserve">________________________________________________________________________________ </w:t>
      </w:r>
    </w:p>
    <w:p w:rsidR="00FB32C5" w:rsidRPr="00DA48E3" w:rsidRDefault="00FB32C5" w:rsidP="0073076E">
      <w:pPr>
        <w:ind w:left="357"/>
        <w:jc w:val="center"/>
      </w:pPr>
      <w:r w:rsidRPr="004775E9">
        <w:rPr>
          <w:i/>
          <w:iCs/>
          <w:sz w:val="20"/>
          <w:szCs w:val="20"/>
        </w:rPr>
        <w:t xml:space="preserve">(imię i nazwisko </w:t>
      </w:r>
      <w:r>
        <w:rPr>
          <w:i/>
          <w:iCs/>
          <w:sz w:val="20"/>
          <w:szCs w:val="20"/>
        </w:rPr>
        <w:t xml:space="preserve">rodzeństwa </w:t>
      </w:r>
      <w:r w:rsidRPr="004775E9">
        <w:rPr>
          <w:i/>
          <w:iCs/>
          <w:sz w:val="20"/>
          <w:szCs w:val="20"/>
        </w:rPr>
        <w:t>kandydata</w:t>
      </w:r>
      <w:r w:rsidRPr="00DA48E3">
        <w:rPr>
          <w:i/>
          <w:iCs/>
          <w:sz w:val="20"/>
          <w:szCs w:val="20"/>
        </w:rPr>
        <w:t>)</w:t>
      </w:r>
      <w:r w:rsidRPr="00DA48E3">
        <w:rPr>
          <w:sz w:val="20"/>
          <w:szCs w:val="20"/>
        </w:rPr>
        <w:t>,</w:t>
      </w:r>
    </w:p>
    <w:p w:rsidR="00FB32C5" w:rsidRPr="0073076E" w:rsidRDefault="00FB32C5" w:rsidP="00DA48E3">
      <w:pPr>
        <w:numPr>
          <w:ilvl w:val="0"/>
          <w:numId w:val="1"/>
        </w:numPr>
        <w:spacing w:before="240"/>
        <w:ind w:left="714" w:hanging="357"/>
      </w:pPr>
      <w:r>
        <w:rPr>
          <w:color w:val="C0C0C0"/>
          <w:sz w:val="20"/>
          <w:szCs w:val="20"/>
        </w:rPr>
        <w:t xml:space="preserve">________________________________________________________________________________ </w:t>
      </w:r>
    </w:p>
    <w:p w:rsidR="00FB32C5" w:rsidRPr="00DA48E3" w:rsidRDefault="00FB32C5" w:rsidP="0073076E">
      <w:pPr>
        <w:ind w:left="357"/>
        <w:jc w:val="center"/>
      </w:pPr>
      <w:r w:rsidRPr="004775E9">
        <w:rPr>
          <w:i/>
          <w:iCs/>
          <w:sz w:val="20"/>
          <w:szCs w:val="20"/>
        </w:rPr>
        <w:t xml:space="preserve">(imię i nazwisko </w:t>
      </w:r>
      <w:r>
        <w:rPr>
          <w:i/>
          <w:iCs/>
          <w:sz w:val="20"/>
          <w:szCs w:val="20"/>
        </w:rPr>
        <w:t xml:space="preserve">rodzeństwa </w:t>
      </w:r>
      <w:r w:rsidRPr="004775E9">
        <w:rPr>
          <w:i/>
          <w:iCs/>
          <w:sz w:val="20"/>
          <w:szCs w:val="20"/>
        </w:rPr>
        <w:t>kandydata</w:t>
      </w:r>
      <w:r w:rsidRPr="00DA48E3">
        <w:rPr>
          <w:i/>
          <w:iCs/>
          <w:sz w:val="20"/>
          <w:szCs w:val="20"/>
        </w:rPr>
        <w:t>)</w:t>
      </w:r>
      <w:r w:rsidRPr="00DA48E3">
        <w:rPr>
          <w:sz w:val="20"/>
          <w:szCs w:val="20"/>
        </w:rPr>
        <w:t>,</w:t>
      </w:r>
    </w:p>
    <w:p w:rsidR="00FB32C5" w:rsidRPr="0073076E" w:rsidRDefault="00FB32C5" w:rsidP="00DA48E3">
      <w:pPr>
        <w:numPr>
          <w:ilvl w:val="0"/>
          <w:numId w:val="1"/>
        </w:numPr>
        <w:spacing w:before="240"/>
        <w:ind w:left="714" w:hanging="357"/>
      </w:pPr>
      <w:r>
        <w:rPr>
          <w:color w:val="C0C0C0"/>
          <w:sz w:val="20"/>
          <w:szCs w:val="20"/>
        </w:rPr>
        <w:t xml:space="preserve">________________________________________________________________________________ </w:t>
      </w:r>
    </w:p>
    <w:p w:rsidR="00FB32C5" w:rsidRDefault="00FB32C5" w:rsidP="0073076E">
      <w:pPr>
        <w:ind w:left="357"/>
        <w:jc w:val="center"/>
      </w:pPr>
      <w:r w:rsidRPr="004775E9">
        <w:rPr>
          <w:i/>
          <w:iCs/>
          <w:sz w:val="20"/>
          <w:szCs w:val="20"/>
        </w:rPr>
        <w:t xml:space="preserve">(imię i nazwisko </w:t>
      </w:r>
      <w:r>
        <w:rPr>
          <w:i/>
          <w:iCs/>
          <w:sz w:val="20"/>
          <w:szCs w:val="20"/>
        </w:rPr>
        <w:t xml:space="preserve">rodzeństwa </w:t>
      </w:r>
      <w:r w:rsidRPr="004775E9">
        <w:rPr>
          <w:i/>
          <w:iCs/>
          <w:sz w:val="20"/>
          <w:szCs w:val="20"/>
        </w:rPr>
        <w:t>kandydata</w:t>
      </w:r>
      <w:r w:rsidRPr="00DA48E3">
        <w:rPr>
          <w:i/>
          <w:iCs/>
          <w:sz w:val="20"/>
          <w:szCs w:val="20"/>
        </w:rPr>
        <w:t>)</w:t>
      </w:r>
    </w:p>
    <w:p w:rsidR="00FB32C5" w:rsidRDefault="00FB32C5" w:rsidP="00BF0C96"/>
    <w:p w:rsidR="00FB32C5" w:rsidRPr="00BF0C96" w:rsidRDefault="00FB32C5" w:rsidP="00BF0C96">
      <w:r>
        <w:t>w roku szkolnym, którego dotyczy nabór, będzie uczęszczać do tego samego przedszkola / oddziału przedszkolnego w szkole podstawowej</w:t>
      </w:r>
      <w:r w:rsidRPr="00BF0C96">
        <w:t>.</w:t>
      </w:r>
    </w:p>
    <w:p w:rsidR="00FB32C5" w:rsidRPr="00BF0C96" w:rsidRDefault="00FB32C5" w:rsidP="00BF0C96"/>
    <w:p w:rsidR="00FB32C5" w:rsidRDefault="00FB32C5" w:rsidP="00BF0C96">
      <w:r w:rsidRPr="00BF0C96">
        <w:t>Oświadczam, że podane informacje</w:t>
      </w:r>
      <w:r>
        <w:t xml:space="preserve"> są zgodne ze stanem faktycznym.</w:t>
      </w:r>
      <w:r w:rsidRPr="00BF0C96">
        <w:t xml:space="preserve"> </w:t>
      </w:r>
    </w:p>
    <w:p w:rsidR="00FB32C5" w:rsidRPr="00BF0C96" w:rsidRDefault="00FB32C5" w:rsidP="00BF0C96">
      <w:r>
        <w:rPr>
          <w:b/>
          <w:bCs/>
        </w:rPr>
        <w:t>J</w:t>
      </w:r>
      <w:r w:rsidRPr="00BF0C96">
        <w:rPr>
          <w:b/>
          <w:bCs/>
        </w:rPr>
        <w:t>estem świadoma/y odpowiedzialności karnej za złożenie fałszywego oświadczenia</w:t>
      </w:r>
      <w:r>
        <w:rPr>
          <w:rStyle w:val="FootnoteReference"/>
          <w:b/>
          <w:bCs/>
        </w:rPr>
        <w:footnoteReference w:id="1"/>
      </w:r>
      <w:r w:rsidRPr="00BF0C96">
        <w:t>.</w:t>
      </w:r>
    </w:p>
    <w:p w:rsidR="00FB32C5" w:rsidRPr="00BF0C96" w:rsidRDefault="00FB32C5" w:rsidP="00BF0C96"/>
    <w:p w:rsidR="00FB32C5" w:rsidRPr="00BF0C96" w:rsidRDefault="00FB32C5" w:rsidP="00BF0C96"/>
    <w:p w:rsidR="00FB32C5" w:rsidRDefault="00FB32C5" w:rsidP="00BF0C96">
      <w:pPr>
        <w:ind w:left="4248"/>
      </w:pPr>
    </w:p>
    <w:p w:rsidR="00FB32C5" w:rsidRDefault="00FB32C5" w:rsidP="00BF0C96">
      <w:pPr>
        <w:ind w:left="4248"/>
        <w:rPr>
          <w:color w:val="C0C0C0"/>
          <w:sz w:val="20"/>
          <w:szCs w:val="20"/>
        </w:rPr>
      </w:pPr>
      <w:r w:rsidRPr="00BF0C96">
        <w:t xml:space="preserve">                                                                                                                    </w:t>
      </w:r>
      <w:r>
        <w:rPr>
          <w:color w:val="C0C0C0"/>
          <w:sz w:val="20"/>
          <w:szCs w:val="20"/>
        </w:rPr>
        <w:t>______________________________________________</w:t>
      </w:r>
    </w:p>
    <w:p w:rsidR="00FB32C5" w:rsidRPr="004775E9" w:rsidRDefault="00FB32C5" w:rsidP="00BF0C96">
      <w:pPr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(data i czytelny podpis rodzic</w:t>
      </w:r>
      <w:r w:rsidRPr="004775E9">
        <w:rPr>
          <w:i/>
          <w:iCs/>
          <w:sz w:val="20"/>
          <w:szCs w:val="20"/>
        </w:rPr>
        <w:t>a / opiekuna prawnego)</w:t>
      </w:r>
    </w:p>
    <w:p w:rsidR="00FB32C5" w:rsidRPr="00BF0C96" w:rsidRDefault="00FB32C5" w:rsidP="00BF0C96">
      <w:r w:rsidRPr="00BF0C96">
        <w:t xml:space="preserve">                                                                                  </w:t>
      </w:r>
    </w:p>
    <w:sectPr w:rsidR="00FB32C5" w:rsidRPr="00BF0C96" w:rsidSect="00B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C5" w:rsidRDefault="00FB32C5">
      <w:r>
        <w:separator/>
      </w:r>
    </w:p>
  </w:endnote>
  <w:endnote w:type="continuationSeparator" w:id="0">
    <w:p w:rsidR="00FB32C5" w:rsidRDefault="00FB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C5" w:rsidRDefault="00FB32C5">
      <w:r>
        <w:separator/>
      </w:r>
    </w:p>
  </w:footnote>
  <w:footnote w:type="continuationSeparator" w:id="0">
    <w:p w:rsidR="00FB32C5" w:rsidRDefault="00FB32C5">
      <w:r>
        <w:continuationSeparator/>
      </w:r>
    </w:p>
  </w:footnote>
  <w:footnote w:id="1">
    <w:p w:rsidR="00FB32C5" w:rsidRDefault="00FB32C5" w:rsidP="004775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</w:t>
      </w:r>
      <w:r w:rsidRPr="004775E9">
        <w:t>godnie z art. 150 ust</w:t>
      </w:r>
      <w:r>
        <w:t>. 6 ustawy z 14 grudnia 2016  roku</w:t>
      </w:r>
      <w:r w:rsidRPr="004775E9">
        <w:t xml:space="preserve"> Prawo oświatowe</w:t>
      </w:r>
      <w:r>
        <w:t>, oświadczenie</w:t>
      </w:r>
      <w:r w:rsidRPr="004775E9">
        <w:t xml:space="preserve"> składa się </w:t>
      </w:r>
      <w:r>
        <w:br/>
      </w:r>
      <w:r w:rsidRPr="004775E9">
        <w:t xml:space="preserve">pod rygorem odpowiedzialności karnej za składanie fałszywych </w:t>
      </w:r>
      <w:r>
        <w:t>oświadczeń</w:t>
      </w:r>
      <w:r w:rsidRPr="004775E9">
        <w:t xml:space="preserve">. Składający oświadczenie jest obowiązany do zawarcia w nim klauzuli następującej treści: „Jestem świadomy odpowiedzialności karnej </w:t>
      </w:r>
      <w:r>
        <w:br/>
      </w:r>
      <w:r w:rsidRPr="004775E9">
        <w:t xml:space="preserve">za złożenie fałszywego oświadczenia.” Klauzula ta zastępuje pouczenie organu o odpowiedzialności karnej </w:t>
      </w:r>
      <w:r>
        <w:br/>
      </w:r>
      <w:r w:rsidRPr="004775E9">
        <w:t xml:space="preserve">za składanie fałszywych </w:t>
      </w:r>
      <w:r>
        <w:t>oświadczeń</w:t>
      </w:r>
      <w:r w:rsidRPr="004775E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8F8"/>
    <w:multiLevelType w:val="hybridMultilevel"/>
    <w:tmpl w:val="0CF4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68"/>
    <w:rsid w:val="00091638"/>
    <w:rsid w:val="000A026B"/>
    <w:rsid w:val="00201DEF"/>
    <w:rsid w:val="002528E5"/>
    <w:rsid w:val="002B2953"/>
    <w:rsid w:val="003261DD"/>
    <w:rsid w:val="003435E9"/>
    <w:rsid w:val="003E5C0E"/>
    <w:rsid w:val="003F21FE"/>
    <w:rsid w:val="004775E9"/>
    <w:rsid w:val="004C7FBE"/>
    <w:rsid w:val="00555E09"/>
    <w:rsid w:val="005A7BFF"/>
    <w:rsid w:val="005D1172"/>
    <w:rsid w:val="0073076E"/>
    <w:rsid w:val="007536B1"/>
    <w:rsid w:val="00807768"/>
    <w:rsid w:val="009520B6"/>
    <w:rsid w:val="00990FC4"/>
    <w:rsid w:val="00996C10"/>
    <w:rsid w:val="00AD06A6"/>
    <w:rsid w:val="00B76034"/>
    <w:rsid w:val="00BF0C96"/>
    <w:rsid w:val="00C01395"/>
    <w:rsid w:val="00C13A5B"/>
    <w:rsid w:val="00CB12CE"/>
    <w:rsid w:val="00CB7224"/>
    <w:rsid w:val="00D67E51"/>
    <w:rsid w:val="00DA48E3"/>
    <w:rsid w:val="00E13308"/>
    <w:rsid w:val="00E5152F"/>
    <w:rsid w:val="00EB014F"/>
    <w:rsid w:val="00F17EEC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7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26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7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227</Words>
  <Characters>1366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dzieci do Przedszkola nr 4 w Skierniewicach </dc:title>
  <dc:subject/>
  <dc:creator>Przedszkolen_nr_4</dc:creator>
  <cp:keywords/>
  <dc:description/>
  <cp:lastModifiedBy>brzez_a</cp:lastModifiedBy>
  <cp:revision>6</cp:revision>
  <dcterms:created xsi:type="dcterms:W3CDTF">2019-02-18T13:15:00Z</dcterms:created>
  <dcterms:modified xsi:type="dcterms:W3CDTF">2019-02-19T10:44:00Z</dcterms:modified>
</cp:coreProperties>
</file>