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89" w:rsidRPr="00BF0C96" w:rsidRDefault="00E04B89" w:rsidP="00BF0C96"/>
    <w:p w:rsidR="00E04B89" w:rsidRDefault="00E04B89" w:rsidP="00BF0C96">
      <w:pPr>
        <w:jc w:val="right"/>
      </w:pPr>
      <w:r>
        <w:t xml:space="preserve">Skierniewice, dnia </w:t>
      </w:r>
      <w:r>
        <w:rPr>
          <w:color w:val="C0C0C0"/>
        </w:rPr>
        <w:t>___________</w:t>
      </w:r>
      <w:r>
        <w:t xml:space="preserve"> 2019 roku</w:t>
      </w:r>
    </w:p>
    <w:p w:rsidR="00E04B89" w:rsidRDefault="00E04B89" w:rsidP="00BF0C96">
      <w:pPr>
        <w:jc w:val="both"/>
      </w:pPr>
    </w:p>
    <w:p w:rsidR="00E04B89" w:rsidRDefault="00E04B89" w:rsidP="00BF0C96">
      <w:pPr>
        <w:jc w:val="both"/>
      </w:pPr>
    </w:p>
    <w:p w:rsidR="00E04B89" w:rsidRDefault="00E04B89" w:rsidP="00BF0C96">
      <w:pPr>
        <w:jc w:val="both"/>
      </w:pPr>
    </w:p>
    <w:p w:rsidR="00E04B89" w:rsidRDefault="00E04B89" w:rsidP="00BF0C96">
      <w:pPr>
        <w:rPr>
          <w:color w:val="C0C0C0"/>
          <w:sz w:val="20"/>
          <w:szCs w:val="20"/>
        </w:rPr>
      </w:pPr>
      <w:r>
        <w:rPr>
          <w:color w:val="C0C0C0"/>
          <w:sz w:val="20"/>
          <w:szCs w:val="20"/>
        </w:rPr>
        <w:t>________________________________________</w:t>
      </w:r>
    </w:p>
    <w:p w:rsidR="00E04B89" w:rsidRPr="004775E9" w:rsidRDefault="00E04B89" w:rsidP="00BF0C96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(imię i nazwisko rodzic</w:t>
      </w:r>
      <w:r w:rsidRPr="004775E9">
        <w:rPr>
          <w:i/>
          <w:iCs/>
          <w:sz w:val="20"/>
          <w:szCs w:val="20"/>
        </w:rPr>
        <w:t>a / opiekuna prawnego)</w:t>
      </w:r>
    </w:p>
    <w:p w:rsidR="00E04B89" w:rsidRDefault="00E04B89" w:rsidP="00BF0C96">
      <w:pPr>
        <w:rPr>
          <w:sz w:val="20"/>
          <w:szCs w:val="20"/>
        </w:rPr>
      </w:pPr>
    </w:p>
    <w:p w:rsidR="00E04B89" w:rsidRDefault="00E04B89" w:rsidP="00BF0C96">
      <w:pPr>
        <w:rPr>
          <w:color w:val="C0C0C0"/>
          <w:sz w:val="20"/>
          <w:szCs w:val="20"/>
        </w:rPr>
      </w:pPr>
      <w:r>
        <w:rPr>
          <w:color w:val="C0C0C0"/>
          <w:sz w:val="20"/>
          <w:szCs w:val="20"/>
        </w:rPr>
        <w:t>________________________________________</w:t>
      </w:r>
    </w:p>
    <w:p w:rsidR="00E04B89" w:rsidRPr="004775E9" w:rsidRDefault="00E04B89" w:rsidP="00BF0C96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(adres zamieszkania rodzic</w:t>
      </w:r>
      <w:r w:rsidRPr="004775E9">
        <w:rPr>
          <w:i/>
          <w:iCs/>
          <w:sz w:val="20"/>
          <w:szCs w:val="20"/>
        </w:rPr>
        <w:t>a / opiekuna prawnego)</w:t>
      </w:r>
    </w:p>
    <w:p w:rsidR="00E04B89" w:rsidRDefault="00E04B89" w:rsidP="00BF0C96">
      <w:pPr>
        <w:rPr>
          <w:sz w:val="20"/>
          <w:szCs w:val="20"/>
        </w:rPr>
      </w:pPr>
    </w:p>
    <w:p w:rsidR="00E04B89" w:rsidRDefault="00E04B89" w:rsidP="00BF0C96">
      <w:pPr>
        <w:rPr>
          <w:color w:val="C0C0C0"/>
          <w:sz w:val="20"/>
          <w:szCs w:val="20"/>
        </w:rPr>
      </w:pPr>
      <w:r>
        <w:rPr>
          <w:color w:val="C0C0C0"/>
          <w:sz w:val="20"/>
          <w:szCs w:val="20"/>
        </w:rPr>
        <w:t>________________________________________</w:t>
      </w:r>
    </w:p>
    <w:p w:rsidR="00E04B89" w:rsidRDefault="00E04B89" w:rsidP="00BF0C96"/>
    <w:p w:rsidR="00E04B89" w:rsidRDefault="00E04B89" w:rsidP="00BF0C96"/>
    <w:p w:rsidR="00E04B89" w:rsidRDefault="00E04B89" w:rsidP="00BF0C96"/>
    <w:p w:rsidR="00E04B89" w:rsidRDefault="00E04B89" w:rsidP="00BF0C96"/>
    <w:p w:rsidR="00E04B89" w:rsidRPr="00BF0C96" w:rsidRDefault="00E04B89" w:rsidP="00BF0C96"/>
    <w:p w:rsidR="00E04B89" w:rsidRDefault="00E04B89" w:rsidP="00BF0C96">
      <w:pPr>
        <w:jc w:val="center"/>
        <w:rPr>
          <w:b/>
          <w:bCs/>
        </w:rPr>
      </w:pPr>
      <w:r w:rsidRPr="00BF0C96">
        <w:rPr>
          <w:b/>
          <w:bCs/>
        </w:rPr>
        <w:t xml:space="preserve">OŚWIADCZENIE </w:t>
      </w:r>
      <w:r>
        <w:rPr>
          <w:b/>
          <w:bCs/>
        </w:rPr>
        <w:t>O ZATRUDNIENIU LUB PROWADZENIU DZIAŁALNOŚCI GOSPODARCZEJ LUB POBIERANIU NAUKI W SYSTEMIE DZIENNYM</w:t>
      </w:r>
    </w:p>
    <w:p w:rsidR="00E04B89" w:rsidRPr="00BF0C96" w:rsidRDefault="00E04B89" w:rsidP="00BF0C96">
      <w:pPr>
        <w:jc w:val="center"/>
        <w:rPr>
          <w:b/>
          <w:bCs/>
        </w:rPr>
      </w:pPr>
      <w:r>
        <w:t>(kryterium stosuje się również do rodzica samotnie wychowującego dziecko w rodzinie)</w:t>
      </w:r>
    </w:p>
    <w:p w:rsidR="00E04B89" w:rsidRPr="00BF0C96" w:rsidRDefault="00E04B89" w:rsidP="00BF0C96"/>
    <w:p w:rsidR="00E04B89" w:rsidRDefault="00E04B89" w:rsidP="00BF0C96"/>
    <w:p w:rsidR="00E04B89" w:rsidRDefault="00E04B89" w:rsidP="00BF0C96"/>
    <w:p w:rsidR="00E04B89" w:rsidRDefault="00E04B89" w:rsidP="00BF0C96">
      <w:r w:rsidRPr="00BF0C96">
        <w:t xml:space="preserve">Ja, niżej podpisana/y, </w:t>
      </w:r>
      <w:r>
        <w:t>rodzic / opiekun prawny dziecka:</w:t>
      </w:r>
    </w:p>
    <w:p w:rsidR="00E04B89" w:rsidRDefault="00E04B89" w:rsidP="00BF0C96"/>
    <w:p w:rsidR="00E04B89" w:rsidRDefault="00E04B89" w:rsidP="00BF0C96">
      <w:pPr>
        <w:jc w:val="center"/>
        <w:rPr>
          <w:color w:val="C0C0C0"/>
          <w:sz w:val="20"/>
          <w:szCs w:val="20"/>
        </w:rPr>
      </w:pPr>
      <w:r>
        <w:rPr>
          <w:color w:val="C0C0C0"/>
          <w:sz w:val="20"/>
          <w:szCs w:val="20"/>
        </w:rPr>
        <w:t>________________________________________________________________________________</w:t>
      </w:r>
    </w:p>
    <w:p w:rsidR="00E04B89" w:rsidRPr="004775E9" w:rsidRDefault="00E04B89" w:rsidP="00BF0C96">
      <w:pPr>
        <w:jc w:val="center"/>
        <w:rPr>
          <w:i/>
          <w:iCs/>
          <w:sz w:val="20"/>
          <w:szCs w:val="20"/>
        </w:rPr>
      </w:pPr>
      <w:r w:rsidRPr="004775E9">
        <w:rPr>
          <w:i/>
          <w:iCs/>
          <w:sz w:val="20"/>
          <w:szCs w:val="20"/>
        </w:rPr>
        <w:t>(imię i nazwisko kandydata)</w:t>
      </w:r>
    </w:p>
    <w:p w:rsidR="00E04B89" w:rsidRPr="00BF0C96" w:rsidRDefault="00E04B89" w:rsidP="00BF0C96"/>
    <w:p w:rsidR="00E04B89" w:rsidRPr="00BF0C96" w:rsidRDefault="00E04B89" w:rsidP="00BF0C96">
      <w:r>
        <w:t>o</w:t>
      </w:r>
      <w:r w:rsidRPr="00BF0C96">
        <w:t xml:space="preserve">świadczam, że </w:t>
      </w:r>
      <w:r>
        <w:t>obydwoje rodzice / opiekunowie prawni kandydata pracują lub prowadzą działalność gospodarczą lub pobierają naukę w systemie dziennym (kryterium stosuje się również do rodzica samotnie wychowującego dziecko w rodzinie)</w:t>
      </w:r>
      <w:r w:rsidRPr="00BF0C96">
        <w:t>.</w:t>
      </w:r>
    </w:p>
    <w:p w:rsidR="00E04B89" w:rsidRPr="00BF0C96" w:rsidRDefault="00E04B89" w:rsidP="00BF0C96"/>
    <w:p w:rsidR="00E04B89" w:rsidRDefault="00E04B89" w:rsidP="00BF0C96">
      <w:r w:rsidRPr="00BF0C96">
        <w:t>Oświadczam, że podane informacje</w:t>
      </w:r>
      <w:r>
        <w:t xml:space="preserve"> są zgodne ze stanem faktycznym.</w:t>
      </w:r>
      <w:r w:rsidRPr="00BF0C96">
        <w:t xml:space="preserve"> </w:t>
      </w:r>
    </w:p>
    <w:p w:rsidR="00E04B89" w:rsidRPr="00BF0C96" w:rsidRDefault="00E04B89" w:rsidP="00BF0C96">
      <w:r>
        <w:rPr>
          <w:b/>
          <w:bCs/>
        </w:rPr>
        <w:t>J</w:t>
      </w:r>
      <w:r w:rsidRPr="00BF0C96">
        <w:rPr>
          <w:b/>
          <w:bCs/>
        </w:rPr>
        <w:t>estem świadoma/y odpowiedzialności karnej za złożenie fałszywego oświadczenia</w:t>
      </w:r>
      <w:r>
        <w:rPr>
          <w:rStyle w:val="FootnoteReference"/>
          <w:b/>
          <w:bCs/>
        </w:rPr>
        <w:footnoteReference w:id="1"/>
      </w:r>
      <w:r w:rsidRPr="00BF0C96">
        <w:t>.</w:t>
      </w:r>
    </w:p>
    <w:p w:rsidR="00E04B89" w:rsidRPr="00BF0C96" w:rsidRDefault="00E04B89" w:rsidP="00BF0C96"/>
    <w:p w:rsidR="00E04B89" w:rsidRDefault="00E04B89" w:rsidP="00BF0C96"/>
    <w:p w:rsidR="00E04B89" w:rsidRDefault="00E04B89" w:rsidP="00BF0C96"/>
    <w:p w:rsidR="00E04B89" w:rsidRPr="00BF0C96" w:rsidRDefault="00E04B89" w:rsidP="00BF0C96"/>
    <w:p w:rsidR="00E04B89" w:rsidRDefault="00E04B89" w:rsidP="00BF0C96">
      <w:pPr>
        <w:ind w:left="4248"/>
      </w:pPr>
    </w:p>
    <w:p w:rsidR="00E04B89" w:rsidRDefault="00E04B89" w:rsidP="00BF0C96">
      <w:pPr>
        <w:ind w:left="4248"/>
        <w:rPr>
          <w:color w:val="C0C0C0"/>
          <w:sz w:val="20"/>
          <w:szCs w:val="20"/>
        </w:rPr>
      </w:pPr>
      <w:r w:rsidRPr="00BF0C96">
        <w:t xml:space="preserve">                                                                                                                    </w:t>
      </w:r>
      <w:r>
        <w:rPr>
          <w:color w:val="C0C0C0"/>
          <w:sz w:val="20"/>
          <w:szCs w:val="20"/>
        </w:rPr>
        <w:t>______________________________________________</w:t>
      </w:r>
    </w:p>
    <w:p w:rsidR="00E04B89" w:rsidRPr="004775E9" w:rsidRDefault="00E04B89" w:rsidP="00BF0C96">
      <w:pPr>
        <w:ind w:left="4248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>(data i czytelny podpis rodzic</w:t>
      </w:r>
      <w:r w:rsidRPr="004775E9">
        <w:rPr>
          <w:i/>
          <w:iCs/>
          <w:sz w:val="20"/>
          <w:szCs w:val="20"/>
        </w:rPr>
        <w:t>a / opiekuna prawnego)</w:t>
      </w:r>
    </w:p>
    <w:p w:rsidR="00E04B89" w:rsidRPr="00BF0C96" w:rsidRDefault="00E04B89" w:rsidP="00BF0C96">
      <w:r w:rsidRPr="00BF0C96">
        <w:t xml:space="preserve">                                                                                  </w:t>
      </w:r>
    </w:p>
    <w:sectPr w:rsidR="00E04B89" w:rsidRPr="00BF0C96" w:rsidSect="00B76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B89" w:rsidRDefault="00E04B89">
      <w:r>
        <w:separator/>
      </w:r>
    </w:p>
  </w:endnote>
  <w:endnote w:type="continuationSeparator" w:id="0">
    <w:p w:rsidR="00E04B89" w:rsidRDefault="00E04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B89" w:rsidRDefault="00E04B89">
      <w:r>
        <w:separator/>
      </w:r>
    </w:p>
  </w:footnote>
  <w:footnote w:type="continuationSeparator" w:id="0">
    <w:p w:rsidR="00E04B89" w:rsidRDefault="00E04B89">
      <w:r>
        <w:continuationSeparator/>
      </w:r>
    </w:p>
  </w:footnote>
  <w:footnote w:id="1">
    <w:p w:rsidR="00E04B89" w:rsidRDefault="00E04B89" w:rsidP="004775E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z</w:t>
      </w:r>
      <w:r w:rsidRPr="004775E9">
        <w:t>godnie z art. 150 ust</w:t>
      </w:r>
      <w:r>
        <w:t>. 6 ustawy z 14 grudnia 2016  roku</w:t>
      </w:r>
      <w:r w:rsidRPr="004775E9">
        <w:t xml:space="preserve"> Prawo oświatowe</w:t>
      </w:r>
      <w:r>
        <w:t>, oświadczenie</w:t>
      </w:r>
      <w:r w:rsidRPr="004775E9">
        <w:t xml:space="preserve"> składa się </w:t>
      </w:r>
      <w:r>
        <w:br/>
      </w:r>
      <w:r w:rsidRPr="004775E9">
        <w:t xml:space="preserve">pod rygorem odpowiedzialności karnej za składanie fałszywych </w:t>
      </w:r>
      <w:r>
        <w:t>oświadczeń</w:t>
      </w:r>
      <w:r w:rsidRPr="004775E9">
        <w:t xml:space="preserve">. Składający oświadczenie jest obowiązany do zawarcia w nim klauzuli następującej treści: „Jestem świadomy odpowiedzialności karnej </w:t>
      </w:r>
      <w:r>
        <w:br/>
      </w:r>
      <w:r w:rsidRPr="004775E9">
        <w:t xml:space="preserve">za złożenie fałszywego oświadczenia.” Klauzula ta zastępuje pouczenie organu o odpowiedzialności karnej </w:t>
      </w:r>
      <w:r>
        <w:br/>
      </w:r>
      <w:r w:rsidRPr="004775E9">
        <w:t xml:space="preserve">za składanie fałszywych </w:t>
      </w:r>
      <w:r>
        <w:t>oświadczeń</w:t>
      </w:r>
      <w:r w:rsidRPr="004775E9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A78F8"/>
    <w:multiLevelType w:val="hybridMultilevel"/>
    <w:tmpl w:val="0CF43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768"/>
    <w:rsid w:val="000A026B"/>
    <w:rsid w:val="00201DEF"/>
    <w:rsid w:val="002528E5"/>
    <w:rsid w:val="002B2953"/>
    <w:rsid w:val="002D02C1"/>
    <w:rsid w:val="003261DD"/>
    <w:rsid w:val="003D7ADB"/>
    <w:rsid w:val="003E5C0E"/>
    <w:rsid w:val="004775E9"/>
    <w:rsid w:val="004C50FD"/>
    <w:rsid w:val="004C7FBE"/>
    <w:rsid w:val="00555E09"/>
    <w:rsid w:val="006465EE"/>
    <w:rsid w:val="00711A70"/>
    <w:rsid w:val="00807768"/>
    <w:rsid w:val="00996C10"/>
    <w:rsid w:val="00AD06A6"/>
    <w:rsid w:val="00B76034"/>
    <w:rsid w:val="00BF0C96"/>
    <w:rsid w:val="00C13A5B"/>
    <w:rsid w:val="00CB12CE"/>
    <w:rsid w:val="00D67E51"/>
    <w:rsid w:val="00DA48E3"/>
    <w:rsid w:val="00DE32AC"/>
    <w:rsid w:val="00E04B89"/>
    <w:rsid w:val="00E5152F"/>
    <w:rsid w:val="00EB014F"/>
    <w:rsid w:val="00F17EEC"/>
    <w:rsid w:val="00F3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775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026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775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189</Words>
  <Characters>1139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rekrutacji dzieci do Przedszkola nr 4 w Skierniewicach </dc:title>
  <dc:subject/>
  <dc:creator>Przedszkolen_nr_4</dc:creator>
  <cp:keywords/>
  <dc:description/>
  <cp:lastModifiedBy>brzez_a</cp:lastModifiedBy>
  <cp:revision>4</cp:revision>
  <dcterms:created xsi:type="dcterms:W3CDTF">2019-02-18T13:23:00Z</dcterms:created>
  <dcterms:modified xsi:type="dcterms:W3CDTF">2019-02-19T08:35:00Z</dcterms:modified>
</cp:coreProperties>
</file>