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F5" w:rsidRPr="00BF0C96" w:rsidRDefault="00742CF5" w:rsidP="00744413"/>
    <w:p w:rsidR="00742CF5" w:rsidRDefault="00742CF5" w:rsidP="00744413">
      <w:pPr>
        <w:jc w:val="right"/>
      </w:pPr>
      <w:r>
        <w:t xml:space="preserve">Skierniewice, dnia </w:t>
      </w:r>
      <w:r>
        <w:rPr>
          <w:color w:val="C0C0C0"/>
        </w:rPr>
        <w:t>___________</w:t>
      </w:r>
      <w:r>
        <w:t xml:space="preserve"> 2019 roku</w:t>
      </w:r>
    </w:p>
    <w:p w:rsidR="00742CF5" w:rsidRDefault="00742CF5" w:rsidP="00744413">
      <w:pPr>
        <w:jc w:val="both"/>
      </w:pPr>
    </w:p>
    <w:p w:rsidR="00742CF5" w:rsidRDefault="00742CF5" w:rsidP="00744413">
      <w:pPr>
        <w:jc w:val="both"/>
      </w:pPr>
    </w:p>
    <w:p w:rsidR="00742CF5" w:rsidRDefault="00742CF5" w:rsidP="00744413">
      <w:pPr>
        <w:jc w:val="both"/>
      </w:pPr>
    </w:p>
    <w:p w:rsidR="00742CF5" w:rsidRDefault="00742CF5" w:rsidP="00744413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742CF5" w:rsidRPr="0045603E" w:rsidRDefault="00742CF5" w:rsidP="0074441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(imię i nazwisko rodzic</w:t>
      </w:r>
      <w:r w:rsidRPr="0045603E">
        <w:rPr>
          <w:i/>
          <w:iCs/>
          <w:sz w:val="20"/>
          <w:szCs w:val="20"/>
        </w:rPr>
        <w:t>a / opiekuna prawnego)</w:t>
      </w:r>
    </w:p>
    <w:p w:rsidR="00742CF5" w:rsidRDefault="00742CF5" w:rsidP="00744413">
      <w:pPr>
        <w:rPr>
          <w:sz w:val="20"/>
          <w:szCs w:val="20"/>
        </w:rPr>
      </w:pPr>
    </w:p>
    <w:p w:rsidR="00742CF5" w:rsidRDefault="00742CF5" w:rsidP="00744413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742CF5" w:rsidRPr="0045603E" w:rsidRDefault="00742CF5" w:rsidP="0074441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(adres zamieszkania rodzic</w:t>
      </w:r>
      <w:r w:rsidRPr="0045603E">
        <w:rPr>
          <w:i/>
          <w:iCs/>
          <w:sz w:val="20"/>
          <w:szCs w:val="20"/>
        </w:rPr>
        <w:t>a / opiekuna prawnego)</w:t>
      </w:r>
    </w:p>
    <w:p w:rsidR="00742CF5" w:rsidRDefault="00742CF5" w:rsidP="00744413">
      <w:pPr>
        <w:rPr>
          <w:sz w:val="20"/>
          <w:szCs w:val="20"/>
        </w:rPr>
      </w:pPr>
    </w:p>
    <w:p w:rsidR="00742CF5" w:rsidRDefault="00742CF5" w:rsidP="00744413">
      <w:pPr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</w:t>
      </w:r>
    </w:p>
    <w:p w:rsidR="00742CF5" w:rsidRPr="004B0DFA" w:rsidRDefault="00742CF5" w:rsidP="004B0DFA"/>
    <w:p w:rsidR="00742CF5" w:rsidRDefault="00742CF5" w:rsidP="004B0DFA"/>
    <w:p w:rsidR="00742CF5" w:rsidRDefault="00742CF5" w:rsidP="004B0DFA"/>
    <w:p w:rsidR="00742CF5" w:rsidRDefault="00742CF5" w:rsidP="004B0DFA"/>
    <w:p w:rsidR="00742CF5" w:rsidRDefault="00742CF5" w:rsidP="004B0DFA"/>
    <w:p w:rsidR="00742CF5" w:rsidRPr="005A5B82" w:rsidRDefault="00742CF5" w:rsidP="005A5B82">
      <w:pPr>
        <w:jc w:val="center"/>
        <w:rPr>
          <w:b/>
          <w:bCs/>
        </w:rPr>
      </w:pPr>
      <w:r w:rsidRPr="005A5B82">
        <w:rPr>
          <w:b/>
          <w:bCs/>
        </w:rPr>
        <w:t xml:space="preserve">OŚWIADCZENIE O SAMOTNYM WYCHOWYWANIU </w:t>
      </w:r>
      <w:bookmarkStart w:id="0" w:name="_GoBack"/>
      <w:bookmarkEnd w:id="0"/>
      <w:r>
        <w:rPr>
          <w:b/>
          <w:bCs/>
        </w:rPr>
        <w:t>DZIECKA</w:t>
      </w:r>
    </w:p>
    <w:p w:rsidR="00742CF5" w:rsidRPr="005A5B82" w:rsidRDefault="00742CF5" w:rsidP="005A5B82">
      <w:pPr>
        <w:jc w:val="center"/>
        <w:rPr>
          <w:b/>
          <w:bCs/>
        </w:rPr>
      </w:pPr>
      <w:r w:rsidRPr="005A5B82">
        <w:rPr>
          <w:b/>
          <w:bCs/>
        </w:rPr>
        <w:t xml:space="preserve">ORAZ </w:t>
      </w:r>
      <w:r>
        <w:rPr>
          <w:b/>
          <w:bCs/>
        </w:rPr>
        <w:br/>
      </w:r>
      <w:r w:rsidRPr="005A5B82">
        <w:rPr>
          <w:b/>
          <w:bCs/>
        </w:rPr>
        <w:t>O</w:t>
      </w:r>
      <w:r>
        <w:rPr>
          <w:b/>
          <w:bCs/>
        </w:rPr>
        <w:t xml:space="preserve"> </w:t>
      </w:r>
      <w:r w:rsidRPr="005A5B82">
        <w:rPr>
          <w:b/>
          <w:bCs/>
        </w:rPr>
        <w:t>NIEWYCHOWYWANIU ŻADNEGO DZIECKA WSPÓLNIE Z JEGO RODZICEM</w:t>
      </w:r>
    </w:p>
    <w:p w:rsidR="00742CF5" w:rsidRPr="004B0DFA" w:rsidRDefault="00742CF5" w:rsidP="004B0DFA"/>
    <w:p w:rsidR="00742CF5" w:rsidRPr="004B0DFA" w:rsidRDefault="00742CF5" w:rsidP="004B0DFA"/>
    <w:p w:rsidR="00742CF5" w:rsidRDefault="00742CF5" w:rsidP="004B0DFA"/>
    <w:p w:rsidR="00742CF5" w:rsidRDefault="00742CF5" w:rsidP="004B0DFA"/>
    <w:p w:rsidR="00742CF5" w:rsidRPr="004B0DFA" w:rsidRDefault="00742CF5" w:rsidP="005A5B82">
      <w:pPr>
        <w:jc w:val="both"/>
      </w:pPr>
    </w:p>
    <w:p w:rsidR="00742CF5" w:rsidRDefault="00742CF5" w:rsidP="005A5B82">
      <w:pPr>
        <w:jc w:val="both"/>
      </w:pPr>
      <w:r w:rsidRPr="004B0DFA">
        <w:t>Ja niżej podpisany/a oświadczam</w:t>
      </w:r>
      <w:r>
        <w:t>,</w:t>
      </w:r>
      <w:r w:rsidRPr="004B0DFA">
        <w:t xml:space="preserve"> że wychowuję samotnie</w:t>
      </w:r>
      <w:r>
        <w:rPr>
          <w:rStyle w:val="FootnoteReference"/>
        </w:rPr>
        <w:footnoteReference w:id="1"/>
      </w:r>
      <w:r w:rsidRPr="004B0DFA">
        <w:t xml:space="preserve"> dziecko</w:t>
      </w:r>
      <w:r>
        <w:t>:</w:t>
      </w:r>
    </w:p>
    <w:p w:rsidR="00742CF5" w:rsidRDefault="00742CF5" w:rsidP="005A5B82">
      <w:pPr>
        <w:jc w:val="both"/>
      </w:pPr>
    </w:p>
    <w:p w:rsidR="00742CF5" w:rsidRDefault="00742CF5" w:rsidP="005A5B82">
      <w:pPr>
        <w:jc w:val="center"/>
        <w:rPr>
          <w:color w:val="C0C0C0"/>
          <w:sz w:val="20"/>
          <w:szCs w:val="20"/>
        </w:rPr>
      </w:pPr>
      <w:r>
        <w:rPr>
          <w:color w:val="C0C0C0"/>
          <w:sz w:val="20"/>
          <w:szCs w:val="20"/>
        </w:rPr>
        <w:t>________________________________________________________________________________</w:t>
      </w:r>
    </w:p>
    <w:p w:rsidR="00742CF5" w:rsidRPr="004775E9" w:rsidRDefault="00742CF5" w:rsidP="005A5B82">
      <w:pPr>
        <w:jc w:val="center"/>
        <w:rPr>
          <w:i/>
          <w:iCs/>
          <w:sz w:val="20"/>
          <w:szCs w:val="20"/>
        </w:rPr>
      </w:pPr>
      <w:r w:rsidRPr="004775E9">
        <w:rPr>
          <w:i/>
          <w:iCs/>
          <w:sz w:val="20"/>
          <w:szCs w:val="20"/>
        </w:rPr>
        <w:t xml:space="preserve">(imię i nazwisko </w:t>
      </w:r>
      <w:r>
        <w:rPr>
          <w:i/>
          <w:iCs/>
          <w:sz w:val="20"/>
          <w:szCs w:val="20"/>
        </w:rPr>
        <w:t xml:space="preserve">dziecka / </w:t>
      </w:r>
      <w:r w:rsidRPr="004775E9">
        <w:rPr>
          <w:i/>
          <w:iCs/>
          <w:sz w:val="20"/>
          <w:szCs w:val="20"/>
        </w:rPr>
        <w:t>kandydata)</w:t>
      </w:r>
    </w:p>
    <w:p w:rsidR="00742CF5" w:rsidRPr="004B0DFA" w:rsidRDefault="00742CF5" w:rsidP="005A5B82">
      <w:pPr>
        <w:jc w:val="both"/>
      </w:pPr>
    </w:p>
    <w:p w:rsidR="00742CF5" w:rsidRPr="004B0DFA" w:rsidRDefault="00742CF5" w:rsidP="005A5B82">
      <w:pPr>
        <w:jc w:val="both"/>
      </w:pPr>
      <w:r w:rsidRPr="004B0DFA">
        <w:t>oraz, że nie wychowuję żadnego dziecka wspólnie z jego rodzicem.</w:t>
      </w:r>
    </w:p>
    <w:p w:rsidR="00742CF5" w:rsidRPr="004B0DFA" w:rsidRDefault="00742CF5" w:rsidP="005A5B82">
      <w:pPr>
        <w:jc w:val="both"/>
      </w:pPr>
    </w:p>
    <w:p w:rsidR="00742CF5" w:rsidRDefault="00742CF5" w:rsidP="005A5B82">
      <w:r w:rsidRPr="00BF0C96">
        <w:t>Oświadczam, że podane informacje</w:t>
      </w:r>
      <w:r>
        <w:t xml:space="preserve"> są zgodne ze stanem faktycznym.</w:t>
      </w:r>
      <w:r w:rsidRPr="00BF0C96">
        <w:t xml:space="preserve"> </w:t>
      </w:r>
    </w:p>
    <w:p w:rsidR="00742CF5" w:rsidRPr="004B0DFA" w:rsidRDefault="00742CF5" w:rsidP="005A5B82">
      <w:pPr>
        <w:jc w:val="both"/>
      </w:pPr>
      <w:r>
        <w:rPr>
          <w:b/>
          <w:bCs/>
        </w:rPr>
        <w:t>J</w:t>
      </w:r>
      <w:r w:rsidRPr="00BF0C96">
        <w:rPr>
          <w:b/>
          <w:bCs/>
        </w:rPr>
        <w:t>estem świadoma/y odpowiedzialności karnej za złożenie fałszywego oświadczenia</w:t>
      </w:r>
      <w:r>
        <w:rPr>
          <w:rStyle w:val="FootnoteReference"/>
          <w:b/>
          <w:bCs/>
        </w:rPr>
        <w:footnoteReference w:id="2"/>
      </w:r>
      <w:r w:rsidRPr="004B0DFA">
        <w:t>.</w:t>
      </w:r>
    </w:p>
    <w:p w:rsidR="00742CF5" w:rsidRPr="00BF0C96" w:rsidRDefault="00742CF5" w:rsidP="005A5B82"/>
    <w:p w:rsidR="00742CF5" w:rsidRPr="00BF0C96" w:rsidRDefault="00742CF5" w:rsidP="005A5B82"/>
    <w:p w:rsidR="00742CF5" w:rsidRDefault="00742CF5" w:rsidP="005A5B82">
      <w:pPr>
        <w:ind w:left="4248"/>
      </w:pPr>
    </w:p>
    <w:p w:rsidR="00742CF5" w:rsidRDefault="00742CF5" w:rsidP="005A5B82">
      <w:pPr>
        <w:ind w:left="4248"/>
      </w:pPr>
    </w:p>
    <w:p w:rsidR="00742CF5" w:rsidRDefault="00742CF5" w:rsidP="005A5B82">
      <w:pPr>
        <w:ind w:left="4248"/>
        <w:rPr>
          <w:color w:val="C0C0C0"/>
          <w:sz w:val="20"/>
          <w:szCs w:val="20"/>
        </w:rPr>
      </w:pPr>
      <w:r w:rsidRPr="00BF0C96">
        <w:t xml:space="preserve">                                                                                                                    </w:t>
      </w:r>
      <w:r>
        <w:rPr>
          <w:color w:val="C0C0C0"/>
          <w:sz w:val="20"/>
          <w:szCs w:val="20"/>
        </w:rPr>
        <w:t>______________________________________________</w:t>
      </w:r>
    </w:p>
    <w:p w:rsidR="00742CF5" w:rsidRPr="004775E9" w:rsidRDefault="00742CF5" w:rsidP="005A5B82">
      <w:pPr>
        <w:ind w:left="4248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i/>
          <w:iCs/>
          <w:sz w:val="20"/>
          <w:szCs w:val="20"/>
        </w:rPr>
        <w:t>(data i czytelny podpis rodzic</w:t>
      </w:r>
      <w:r w:rsidRPr="004775E9">
        <w:rPr>
          <w:i/>
          <w:iCs/>
          <w:sz w:val="20"/>
          <w:szCs w:val="20"/>
        </w:rPr>
        <w:t>a / opiekuna prawnego)</w:t>
      </w:r>
    </w:p>
    <w:p w:rsidR="00742CF5" w:rsidRPr="004B0DFA" w:rsidRDefault="00742CF5" w:rsidP="005A5B82"/>
    <w:sectPr w:rsidR="00742CF5" w:rsidRPr="004B0DFA" w:rsidSect="00C9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CF5" w:rsidRDefault="00742CF5">
      <w:r>
        <w:separator/>
      </w:r>
    </w:p>
  </w:endnote>
  <w:endnote w:type="continuationSeparator" w:id="0">
    <w:p w:rsidR="00742CF5" w:rsidRDefault="00742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CF5" w:rsidRDefault="00742CF5">
      <w:r>
        <w:separator/>
      </w:r>
    </w:p>
  </w:footnote>
  <w:footnote w:type="continuationSeparator" w:id="0">
    <w:p w:rsidR="00742CF5" w:rsidRDefault="00742CF5">
      <w:r>
        <w:continuationSeparator/>
      </w:r>
    </w:p>
  </w:footnote>
  <w:footnote w:id="1">
    <w:p w:rsidR="00742CF5" w:rsidRDefault="00742CF5" w:rsidP="00153837">
      <w:pPr>
        <w:pStyle w:val="FootnoteText"/>
        <w:jc w:val="both"/>
      </w:pPr>
      <w:r w:rsidRPr="00153837">
        <w:rPr>
          <w:rStyle w:val="FootnoteReference"/>
        </w:rPr>
        <w:footnoteRef/>
      </w:r>
      <w:r w:rsidRPr="00153837">
        <w:t xml:space="preserve"> należy przez to rozumieć wychowywanie dziecka przez pannę, kawalera, wdowę, wdowca, osobę pozostającą w separacji orzeczonej prawomocnym wyrokiem sądu, osobę rozwiedzioną, chyba że osoba taka wychowuje wspólnie co najmniej jedno dziecko z jego rodzicem</w:t>
      </w:r>
    </w:p>
  </w:footnote>
  <w:footnote w:id="2">
    <w:p w:rsidR="00742CF5" w:rsidRDefault="00742CF5" w:rsidP="0015383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z</w:t>
      </w:r>
      <w:r w:rsidRPr="004775E9">
        <w:t>godnie z art. 150 ust</w:t>
      </w:r>
      <w:r>
        <w:t>. 6 ustawy z 14 grudnia 2016  roku</w:t>
      </w:r>
      <w:r w:rsidRPr="004775E9">
        <w:t xml:space="preserve"> Prawo oświatowe</w:t>
      </w:r>
      <w:r>
        <w:t>, oświadczenie</w:t>
      </w:r>
      <w:r w:rsidRPr="004775E9">
        <w:t xml:space="preserve"> składa się </w:t>
      </w:r>
      <w:r>
        <w:br/>
      </w:r>
      <w:r w:rsidRPr="004775E9">
        <w:t xml:space="preserve">pod rygorem odpowiedzialności karnej za składanie fałszywych </w:t>
      </w:r>
      <w:r>
        <w:t>oświadczeń</w:t>
      </w:r>
      <w:r w:rsidRPr="004775E9">
        <w:t xml:space="preserve">. Składający oświadczenie jest obowiązany do zawarcia w nim klauzuli następującej treści: „Jestem świadomy odpowiedzialności karnej </w:t>
      </w:r>
      <w:r>
        <w:br/>
      </w:r>
      <w:r w:rsidRPr="004775E9">
        <w:t xml:space="preserve">za złożenie fałszywego oświadczenia.” Klauzula ta zastępuje pouczenie organu o odpowiedzialności karnej </w:t>
      </w:r>
      <w:r>
        <w:br/>
      </w:r>
      <w:r w:rsidRPr="004775E9">
        <w:t xml:space="preserve">za składanie fałszywych </w:t>
      </w:r>
      <w:r>
        <w:t>oświadczeń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4067"/>
    <w:rsid w:val="00053CF6"/>
    <w:rsid w:val="00153837"/>
    <w:rsid w:val="001B0FCF"/>
    <w:rsid w:val="001B1F01"/>
    <w:rsid w:val="00212CB1"/>
    <w:rsid w:val="00231EA3"/>
    <w:rsid w:val="00353257"/>
    <w:rsid w:val="003559B1"/>
    <w:rsid w:val="0045603E"/>
    <w:rsid w:val="004775E9"/>
    <w:rsid w:val="004B0DFA"/>
    <w:rsid w:val="005723DA"/>
    <w:rsid w:val="005A5B82"/>
    <w:rsid w:val="006C0DCB"/>
    <w:rsid w:val="007137F2"/>
    <w:rsid w:val="00742CF5"/>
    <w:rsid w:val="00744413"/>
    <w:rsid w:val="00884067"/>
    <w:rsid w:val="008942EE"/>
    <w:rsid w:val="008D576A"/>
    <w:rsid w:val="00904E77"/>
    <w:rsid w:val="00A72DE9"/>
    <w:rsid w:val="00AD0A58"/>
    <w:rsid w:val="00BF0C96"/>
    <w:rsid w:val="00C72B7D"/>
    <w:rsid w:val="00C961CD"/>
    <w:rsid w:val="00CA6384"/>
    <w:rsid w:val="00CC341A"/>
    <w:rsid w:val="00E77020"/>
    <w:rsid w:val="00FB67DC"/>
    <w:rsid w:val="00FC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0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53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0FC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3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144</Words>
  <Characters>867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Załącznik  nr 3  do regulaminu rekrutacji dzieci do Przedszkola nr 4 w Skierniewicach </dc:title>
  <dc:subject/>
  <dc:creator>Przedszkolen_nr_4</dc:creator>
  <cp:keywords/>
  <dc:description/>
  <cp:lastModifiedBy>brzez_a</cp:lastModifiedBy>
  <cp:revision>9</cp:revision>
  <dcterms:created xsi:type="dcterms:W3CDTF">2019-02-18T12:33:00Z</dcterms:created>
  <dcterms:modified xsi:type="dcterms:W3CDTF">2019-02-19T08:36:00Z</dcterms:modified>
</cp:coreProperties>
</file>